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68FB" w14:textId="77777777" w:rsidR="00EF2C03" w:rsidRDefault="00EF2C03" w:rsidP="00EF2C03">
      <w:pPr>
        <w:jc w:val="right"/>
      </w:pPr>
    </w:p>
    <w:p w14:paraId="190A7396" w14:textId="77777777" w:rsidR="00235DD5" w:rsidRDefault="00235DD5" w:rsidP="00EF2C03">
      <w:pPr>
        <w:jc w:val="right"/>
      </w:pPr>
    </w:p>
    <w:p w14:paraId="61CF1D8E" w14:textId="77777777" w:rsidR="00782151" w:rsidRPr="00532245" w:rsidRDefault="00004952" w:rsidP="00782151">
      <w:pPr>
        <w:jc w:val="right"/>
        <w:rPr>
          <w:b/>
          <w:bCs/>
        </w:rPr>
      </w:pPr>
      <w:r w:rsidRPr="00532245">
        <w:rPr>
          <w:b/>
          <w:bCs/>
        </w:rPr>
        <w:t>Ai Dirigenti scolastici della provincia</w:t>
      </w:r>
      <w:r w:rsidR="00782151" w:rsidRPr="00532245">
        <w:rPr>
          <w:b/>
          <w:bCs/>
        </w:rPr>
        <w:t xml:space="preserve"> di Lucca </w:t>
      </w:r>
    </w:p>
    <w:p w14:paraId="0AF9BF5C" w14:textId="2A2ED5DC" w:rsidR="00782151" w:rsidRPr="00532245" w:rsidRDefault="00004952" w:rsidP="00782151">
      <w:pPr>
        <w:jc w:val="right"/>
        <w:rPr>
          <w:b/>
          <w:bCs/>
        </w:rPr>
      </w:pPr>
      <w:r w:rsidRPr="00532245">
        <w:rPr>
          <w:b/>
          <w:bCs/>
        </w:rPr>
        <w:t xml:space="preserve"> – LORO SEDI </w:t>
      </w:r>
    </w:p>
    <w:p w14:paraId="05FB1F7A" w14:textId="77777777" w:rsidR="00782151" w:rsidRPr="00532245" w:rsidRDefault="00004952" w:rsidP="00782151">
      <w:pPr>
        <w:jc w:val="right"/>
        <w:rPr>
          <w:b/>
          <w:bCs/>
        </w:rPr>
      </w:pPr>
      <w:r w:rsidRPr="00532245">
        <w:rPr>
          <w:b/>
          <w:bCs/>
        </w:rPr>
        <w:t>Alle OO.SS. Scuola</w:t>
      </w:r>
    </w:p>
    <w:p w14:paraId="60A34FEC" w14:textId="743DE806" w:rsidR="00782151" w:rsidRPr="00532245" w:rsidRDefault="00004952" w:rsidP="00782151">
      <w:pPr>
        <w:jc w:val="right"/>
        <w:rPr>
          <w:b/>
          <w:bCs/>
        </w:rPr>
      </w:pPr>
      <w:r w:rsidRPr="00532245">
        <w:rPr>
          <w:b/>
          <w:bCs/>
        </w:rPr>
        <w:t xml:space="preserve"> – LORO SEDI </w:t>
      </w:r>
    </w:p>
    <w:p w14:paraId="13E6522A" w14:textId="77777777" w:rsidR="00782151" w:rsidRDefault="00004952" w:rsidP="00782151">
      <w:pPr>
        <w:jc w:val="right"/>
      </w:pPr>
      <w:r w:rsidRPr="00532245">
        <w:rPr>
          <w:b/>
          <w:bCs/>
        </w:rPr>
        <w:t xml:space="preserve">Sito web USP di </w:t>
      </w:r>
      <w:r w:rsidR="00782151" w:rsidRPr="00532245">
        <w:rPr>
          <w:b/>
          <w:bCs/>
        </w:rPr>
        <w:t>Lucca</w:t>
      </w:r>
    </w:p>
    <w:p w14:paraId="1EBB7C96" w14:textId="77777777" w:rsidR="00782151" w:rsidRDefault="00782151" w:rsidP="00782151">
      <w:pPr>
        <w:jc w:val="right"/>
      </w:pPr>
    </w:p>
    <w:p w14:paraId="42EE4828" w14:textId="77777777" w:rsidR="00782151" w:rsidRDefault="00782151" w:rsidP="00782151">
      <w:pPr>
        <w:jc w:val="right"/>
      </w:pPr>
    </w:p>
    <w:p w14:paraId="6EBD7D1C" w14:textId="718AA82E" w:rsidR="00782151" w:rsidRDefault="00004952" w:rsidP="00782151">
      <w:pPr>
        <w:jc w:val="both"/>
      </w:pPr>
      <w:r>
        <w:t>OGGETTO: PERSONALE A.</w:t>
      </w:r>
      <w:proofErr w:type="gramStart"/>
      <w:r>
        <w:t>TA.</w:t>
      </w:r>
      <w:r w:rsidR="00E25E66">
        <w:t>–</w:t>
      </w:r>
      <w:proofErr w:type="gramEnd"/>
      <w:r>
        <w:t xml:space="preserve"> </w:t>
      </w:r>
      <w:r w:rsidR="00E25E66">
        <w:t xml:space="preserve">CALENDARIO </w:t>
      </w:r>
      <w:r>
        <w:t xml:space="preserve">CONVOCAZIONE Individuazione destinatari di proposta di contratti a tempo determinato- </w:t>
      </w:r>
      <w:proofErr w:type="spellStart"/>
      <w:r>
        <w:t>a.s.</w:t>
      </w:r>
      <w:proofErr w:type="spellEnd"/>
      <w:r>
        <w:t xml:space="preserve"> 2022/2023 </w:t>
      </w:r>
      <w:r w:rsidR="00782151">
        <w:t xml:space="preserve">– </w:t>
      </w:r>
      <w:r w:rsidR="00782151" w:rsidRPr="00E25E66">
        <w:rPr>
          <w:b/>
          <w:bCs/>
        </w:rPr>
        <w:t>PRIMA FASCIA</w:t>
      </w:r>
      <w:r w:rsidR="00782151">
        <w:t xml:space="preserve"> </w:t>
      </w:r>
    </w:p>
    <w:p w14:paraId="17BCD04C" w14:textId="77777777" w:rsidR="00782151" w:rsidRDefault="00782151" w:rsidP="00782151">
      <w:pPr>
        <w:jc w:val="both"/>
      </w:pPr>
    </w:p>
    <w:p w14:paraId="430EDA5E" w14:textId="77777777" w:rsidR="00782151" w:rsidRDefault="00782151" w:rsidP="00782151">
      <w:pPr>
        <w:jc w:val="both"/>
      </w:pPr>
    </w:p>
    <w:p w14:paraId="3FB5A4CD" w14:textId="26BB9CB6" w:rsidR="00742C84" w:rsidRDefault="00E25E66" w:rsidP="00EB1950">
      <w:pPr>
        <w:rPr>
          <w:b/>
          <w:bCs/>
        </w:rPr>
      </w:pPr>
      <w:r w:rsidRPr="00E25E66">
        <w:rPr>
          <w:b/>
          <w:bCs/>
        </w:rPr>
        <w:t xml:space="preserve">LUNEDI </w:t>
      </w:r>
      <w:r w:rsidR="001F5C8C">
        <w:rPr>
          <w:b/>
          <w:bCs/>
        </w:rPr>
        <w:t>29 AGOSTO</w:t>
      </w:r>
      <w:r w:rsidRPr="00E25E66">
        <w:rPr>
          <w:b/>
          <w:bCs/>
        </w:rPr>
        <w:t xml:space="preserve"> PRESSO LA PALESTRA DEL</w:t>
      </w:r>
      <w:r w:rsidR="00B3334E">
        <w:rPr>
          <w:b/>
          <w:bCs/>
        </w:rPr>
        <w:t xml:space="preserve"> </w:t>
      </w:r>
      <w:proofErr w:type="gramStart"/>
      <w:r w:rsidR="00B3334E">
        <w:rPr>
          <w:b/>
          <w:bCs/>
        </w:rPr>
        <w:t>“</w:t>
      </w:r>
      <w:r w:rsidRPr="00E25E66">
        <w:rPr>
          <w:b/>
          <w:bCs/>
        </w:rPr>
        <w:t xml:space="preserve"> POLO</w:t>
      </w:r>
      <w:proofErr w:type="gramEnd"/>
      <w:r w:rsidRPr="00E25E66">
        <w:rPr>
          <w:b/>
          <w:bCs/>
        </w:rPr>
        <w:t xml:space="preserve"> FERMI GIORGI</w:t>
      </w:r>
      <w:r w:rsidR="00B3334E">
        <w:rPr>
          <w:b/>
          <w:bCs/>
        </w:rPr>
        <w:t xml:space="preserve"> “ </w:t>
      </w:r>
      <w:r w:rsidRPr="00E25E66">
        <w:rPr>
          <w:b/>
          <w:bCs/>
        </w:rPr>
        <w:t xml:space="preserve"> VIA CARLO PIAGGIA </w:t>
      </w:r>
      <w:r w:rsidR="00B3334E">
        <w:rPr>
          <w:b/>
          <w:bCs/>
        </w:rPr>
        <w:t xml:space="preserve">55100 </w:t>
      </w:r>
      <w:r w:rsidRPr="00E25E66">
        <w:rPr>
          <w:b/>
          <w:bCs/>
        </w:rPr>
        <w:t xml:space="preserve">LUCCA </w:t>
      </w:r>
    </w:p>
    <w:p w14:paraId="2DAEED07" w14:textId="2AC7FD36" w:rsidR="00E25E66" w:rsidRDefault="00E25E66" w:rsidP="00EB1950">
      <w:pPr>
        <w:rPr>
          <w:b/>
          <w:bCs/>
        </w:rPr>
      </w:pPr>
    </w:p>
    <w:p w14:paraId="5549C806" w14:textId="172FACF9" w:rsidR="00E25E66" w:rsidRDefault="00E25E66" w:rsidP="00E25E66">
      <w:pPr>
        <w:jc w:val="both"/>
      </w:pPr>
      <w:r>
        <w:rPr>
          <w:b/>
          <w:bCs/>
        </w:rPr>
        <w:t xml:space="preserve">ORE 9.30 – </w:t>
      </w:r>
      <w:r w:rsidRPr="00E25E66">
        <w:t xml:space="preserve">ASSISTENTI AMMINISTRATIVI INSERITI </w:t>
      </w:r>
      <w:r w:rsidR="009234FD">
        <w:t>N</w:t>
      </w:r>
      <w:r w:rsidRPr="00E25E66">
        <w:t>ELLA GRADUATORIA PROVINCIALE DEFINITIVA DI PRIMA FASCIA DALLA POSIZIONE NUMERO 12 ALLA POSIZIONE NUMERO 57</w:t>
      </w:r>
      <w:r w:rsidR="009234FD">
        <w:t xml:space="preserve"> FINE GRADUATORIA.</w:t>
      </w:r>
    </w:p>
    <w:p w14:paraId="65B1BEDE" w14:textId="6EF424DD" w:rsidR="00E25E66" w:rsidRDefault="00E25E66" w:rsidP="00E25E66">
      <w:pPr>
        <w:jc w:val="both"/>
      </w:pPr>
    </w:p>
    <w:p w14:paraId="27371771" w14:textId="078B05EC" w:rsidR="00E25E66" w:rsidRDefault="00E25E66" w:rsidP="00E25E66">
      <w:pPr>
        <w:jc w:val="both"/>
      </w:pPr>
    </w:p>
    <w:p w14:paraId="7B6EE73A" w14:textId="75E89FC7" w:rsidR="00E25E66" w:rsidRDefault="00E25E66" w:rsidP="00E25E66">
      <w:pPr>
        <w:jc w:val="both"/>
      </w:pPr>
      <w:r w:rsidRPr="006C3399">
        <w:rPr>
          <w:b/>
          <w:bCs/>
        </w:rPr>
        <w:t>ORE 11.3</w:t>
      </w:r>
      <w:r w:rsidR="006C3399" w:rsidRPr="006C3399">
        <w:rPr>
          <w:b/>
          <w:bCs/>
        </w:rPr>
        <w:t>0 -</w:t>
      </w:r>
      <w:r w:rsidR="006C3399">
        <w:t xml:space="preserve"> </w:t>
      </w:r>
      <w:r w:rsidR="007E3489">
        <w:t xml:space="preserve">ASSISTENTI </w:t>
      </w:r>
      <w:r w:rsidR="009234FD">
        <w:t xml:space="preserve">TECNICI </w:t>
      </w:r>
      <w:r w:rsidR="009234FD" w:rsidRPr="00E25E66">
        <w:t xml:space="preserve">INSERITI </w:t>
      </w:r>
      <w:r w:rsidR="009234FD">
        <w:t>N</w:t>
      </w:r>
      <w:r w:rsidR="009234FD" w:rsidRPr="00E25E66">
        <w:t>ELLA GRADUATORIA PROVINCIALE DEFINITIVA DI PRIMA FASCIA</w:t>
      </w:r>
      <w:r w:rsidR="009234FD">
        <w:t xml:space="preserve"> TUTTI GLI ASPIRANTI INSERITI IN GRADUATORIA SECONDO LE AREE DISPONIBILI PUBBLICATI SULLE DISPONIBILITA’ </w:t>
      </w:r>
    </w:p>
    <w:p w14:paraId="5BE99AFF" w14:textId="2BEC1F66" w:rsidR="009234FD" w:rsidRDefault="009234FD" w:rsidP="00E25E66">
      <w:pPr>
        <w:jc w:val="both"/>
      </w:pPr>
    </w:p>
    <w:p w14:paraId="1C7D6213" w14:textId="11283A76" w:rsidR="009234FD" w:rsidRPr="009234FD" w:rsidRDefault="009234FD" w:rsidP="00E25E66">
      <w:pPr>
        <w:jc w:val="both"/>
        <w:rPr>
          <w:b/>
          <w:bCs/>
        </w:rPr>
      </w:pPr>
    </w:p>
    <w:p w14:paraId="4F578640" w14:textId="3BDA2377" w:rsidR="009234FD" w:rsidRPr="00E25E66" w:rsidRDefault="009234FD" w:rsidP="00E25E66">
      <w:pPr>
        <w:jc w:val="both"/>
      </w:pPr>
      <w:r w:rsidRPr="009234FD">
        <w:rPr>
          <w:b/>
          <w:bCs/>
        </w:rPr>
        <w:t>ORE 14.30</w:t>
      </w:r>
      <w:r>
        <w:t xml:space="preserve"> </w:t>
      </w:r>
      <w:r w:rsidRPr="006C3399">
        <w:rPr>
          <w:b/>
          <w:bCs/>
        </w:rPr>
        <w:t>–</w:t>
      </w:r>
      <w:r>
        <w:t xml:space="preserve"> COLLABORATORI SCOLASTICI </w:t>
      </w:r>
      <w:r w:rsidRPr="00E25E66">
        <w:t xml:space="preserve">INSERITI </w:t>
      </w:r>
      <w:r>
        <w:t>N</w:t>
      </w:r>
      <w:r w:rsidRPr="00E25E66">
        <w:t>ELLA GRADUATORIA PROVINCIALE DEFINITIVA DI PRIMA FASCIA</w:t>
      </w:r>
    </w:p>
    <w:p w14:paraId="44CC4EC4" w14:textId="0D472076" w:rsidR="00742C84" w:rsidRDefault="00742C84" w:rsidP="00E25E66">
      <w:pPr>
        <w:jc w:val="both"/>
      </w:pPr>
    </w:p>
    <w:p w14:paraId="7CB50FD4" w14:textId="492D245D" w:rsidR="003F73DB" w:rsidRDefault="003F73DB" w:rsidP="00EB1950"/>
    <w:p w14:paraId="63D8D06F" w14:textId="77777777" w:rsidR="003F73DB" w:rsidRDefault="003F73DB" w:rsidP="00EB1950"/>
    <w:p w14:paraId="230EDB91" w14:textId="77777777" w:rsidR="007D266C" w:rsidRDefault="007D266C" w:rsidP="00EB1950"/>
    <w:p w14:paraId="6CF6946F" w14:textId="77777777" w:rsidR="00E51633" w:rsidRDefault="00E51633" w:rsidP="00E51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IL DIRIGENTE  </w:t>
      </w:r>
    </w:p>
    <w:p w14:paraId="4AA9615B" w14:textId="77777777" w:rsidR="00E51633" w:rsidRDefault="00E51633" w:rsidP="00E516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Dott.ssa Donatella BUONRIPOSI</w:t>
      </w:r>
    </w:p>
    <w:p w14:paraId="5F08C3C9" w14:textId="77777777" w:rsidR="00E51633" w:rsidRDefault="00E51633" w:rsidP="00E51633">
      <w:pPr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E4BED27" w14:textId="77777777" w:rsidR="000C73BB" w:rsidRDefault="001C6838" w:rsidP="000C73B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>
        <w:rPr>
          <w:rFonts w:ascii="Verdana" w:hAnsi="Verdana"/>
          <w:color w:val="000000"/>
          <w:sz w:val="8"/>
          <w:szCs w:val="8"/>
        </w:rPr>
        <w:tab/>
      </w:r>
      <w:r w:rsidR="0064268A">
        <w:rPr>
          <w:rFonts w:ascii="Verdana" w:hAnsi="Verdana"/>
          <w:color w:val="000000"/>
          <w:sz w:val="8"/>
          <w:szCs w:val="8"/>
        </w:rPr>
        <w:t xml:space="preserve"> </w:t>
      </w:r>
      <w:r w:rsidR="000C73BB">
        <w:rPr>
          <w:rFonts w:ascii="Times New Roman" w:hAnsi="Times New Roman"/>
        </w:rPr>
        <w:t xml:space="preserve">                                 </w:t>
      </w:r>
    </w:p>
    <w:sectPr w:rsidR="000C73BB" w:rsidSect="00532245">
      <w:footerReference w:type="default" r:id="rId8"/>
      <w:headerReference w:type="first" r:id="rId9"/>
      <w:footerReference w:type="first" r:id="rId10"/>
      <w:pgSz w:w="11906" w:h="16838"/>
      <w:pgMar w:top="1417" w:right="849" w:bottom="170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556A" w14:textId="77777777" w:rsidR="00502545" w:rsidRDefault="00502545" w:rsidP="00975496">
      <w:r>
        <w:separator/>
      </w:r>
    </w:p>
  </w:endnote>
  <w:endnote w:type="continuationSeparator" w:id="0">
    <w:p w14:paraId="5162C951" w14:textId="77777777" w:rsidR="00502545" w:rsidRDefault="00502545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tblBorders>
        <w:top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628"/>
      <w:gridCol w:w="4860"/>
      <w:gridCol w:w="2703"/>
    </w:tblGrid>
    <w:tr w:rsidR="00532245" w:rsidRPr="00496934" w14:paraId="6CE9DEA2" w14:textId="77777777" w:rsidTr="00514BBD">
      <w:trPr>
        <w:trHeight w:val="65"/>
      </w:trPr>
      <w:tc>
        <w:tcPr>
          <w:tcW w:w="2628" w:type="dxa"/>
          <w:shd w:val="clear" w:color="auto" w:fill="auto"/>
        </w:tcPr>
        <w:p w14:paraId="6652A073" w14:textId="77777777" w:rsidR="00532245" w:rsidRDefault="00532245" w:rsidP="00532245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Responsabile del procedimento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:</w:t>
          </w:r>
        </w:p>
        <w:p w14:paraId="0AE258FC" w14:textId="77777777" w:rsidR="00532245" w:rsidRDefault="00532245" w:rsidP="00532245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Duccio Di Leo</w:t>
          </w:r>
        </w:p>
        <w:p w14:paraId="287C8308" w14:textId="77777777" w:rsidR="00532245" w:rsidRDefault="00532245" w:rsidP="00532245">
          <w:pPr>
            <w:rPr>
              <w:sz w:val="14"/>
              <w:szCs w:val="14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e-mail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 xml:space="preserve">: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duccio.dileo.po@istruzione.it</w:t>
          </w:r>
        </w:p>
        <w:p w14:paraId="4BBB8852" w14:textId="77777777" w:rsidR="00532245" w:rsidRPr="00414B0D" w:rsidRDefault="00532245" w:rsidP="00532245">
          <w:pPr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4860" w:type="dxa"/>
          <w:shd w:val="clear" w:color="auto" w:fill="auto"/>
        </w:tcPr>
        <w:p w14:paraId="74699764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14B0D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414B0D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Pr="00414B0D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n°</w:t>
          </w:r>
          <w:proofErr w:type="gramStart"/>
          <w:r w:rsidRPr="00414B0D">
            <w:rPr>
              <w:rFonts w:ascii="Times New Roman" w:hAnsi="Times New Roman"/>
              <w:i/>
              <w:sz w:val="14"/>
              <w:szCs w:val="14"/>
            </w:rPr>
            <w:t>2  55100</w:t>
          </w:r>
          <w:proofErr w:type="gram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LUCCA (LU)</w:t>
          </w:r>
        </w:p>
        <w:p w14:paraId="11E1BCDC" w14:textId="77777777" w:rsidR="00532245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>
            <w:rPr>
              <w:rFonts w:ascii="Times New Roman" w:hAnsi="Times New Roman"/>
              <w:i/>
              <w:sz w:val="12"/>
              <w:szCs w:val="12"/>
            </w:rPr>
            <w:t xml:space="preserve"> 0583/4221 </w:t>
          </w:r>
        </w:p>
        <w:p w14:paraId="1C16FC32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PEO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14B0D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 xml:space="preserve"> - </w:t>
          </w: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proofErr w:type="gramStart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PE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>C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  <w:proofErr w:type="gramEnd"/>
        </w:p>
        <w:p w14:paraId="38D5CD73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hyperlink r:id="rId2" w:history="1">
            <w:r w:rsidRPr="00670A2B">
              <w:rPr>
                <w:rStyle w:val="Collegamentoipertestuale"/>
                <w:rFonts w:ascii="Times New Roman" w:hAnsi="Times New Roman"/>
                <w:bCs/>
                <w:i/>
                <w:sz w:val="12"/>
                <w:szCs w:val="12"/>
              </w:rPr>
              <w:t>http://www.usplucca.it</w:t>
            </w:r>
          </w:hyperlink>
          <w:r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 xml:space="preserve"> 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414B0D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softHyphen/>
            <w:t>_ pi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i/>
              <w:sz w:val="12"/>
              <w:szCs w:val="12"/>
            </w:rPr>
            <w:br/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Codice </w:t>
          </w:r>
          <w:proofErr w:type="gramStart"/>
          <w:r w:rsidRPr="00414B0D">
            <w:rPr>
              <w:rFonts w:ascii="Times New Roman" w:hAnsi="Times New Roman"/>
              <w:i/>
              <w:sz w:val="12"/>
              <w:szCs w:val="12"/>
            </w:rPr>
            <w:t>AOO: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  <w:proofErr w:type="gramEnd"/>
        </w:p>
        <w:p w14:paraId="7D3792F5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7RB </w:t>
          </w:r>
          <w:r w:rsidRPr="006E3A5F">
            <w:rPr>
              <w:rFonts w:ascii="Times New Roman" w:hAnsi="Times New Roman"/>
              <w:i/>
              <w:sz w:val="12"/>
              <w:szCs w:val="12"/>
            </w:rPr>
            <w:t>Contabilità ordinaria: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 SGUC9B</w:t>
          </w:r>
        </w:p>
        <w:p w14:paraId="580DCD91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2703" w:type="dxa"/>
          <w:shd w:val="clear" w:color="auto" w:fill="auto"/>
        </w:tcPr>
        <w:p w14:paraId="24942A97" w14:textId="77777777" w:rsidR="00532245" w:rsidRDefault="00532245" w:rsidP="00532245">
          <w:pPr>
            <w:overflowPunct/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Referente:</w:t>
          </w:r>
        </w:p>
        <w:p w14:paraId="6332A072" w14:textId="77777777" w:rsidR="00532245" w:rsidRPr="00885E34" w:rsidRDefault="00532245" w:rsidP="00532245">
          <w:pPr>
            <w:overflowPunct/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</w:pPr>
          <w:r w:rsidRPr="00885E34"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  <w:t>Paolo Brancoli</w:t>
          </w:r>
        </w:p>
        <w:p w14:paraId="28421B18" w14:textId="77777777" w:rsidR="00532245" w:rsidRDefault="00532245" w:rsidP="00532245">
          <w:pPr>
            <w:overflowPunct/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</w:pPr>
          <w:r w:rsidRPr="00885E34">
            <w:rPr>
              <w:rFonts w:ascii="Times New Roman" w:hAnsi="Times New Roman"/>
              <w:b/>
              <w:i/>
              <w:sz w:val="12"/>
              <w:szCs w:val="12"/>
            </w:rPr>
            <w:t>e-mail:</w:t>
          </w:r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paolo.brancoli.197@posta.istruzione.it</w:t>
          </w:r>
        </w:p>
        <w:p w14:paraId="0B162DDB" w14:textId="77777777" w:rsidR="00532245" w:rsidRPr="00414B0D" w:rsidRDefault="00532245" w:rsidP="00532245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79D68C1E" w14:textId="77777777" w:rsidR="00975496" w:rsidRDefault="00975496">
    <w:pPr>
      <w:pStyle w:val="Pidipagina"/>
    </w:pPr>
  </w:p>
  <w:p w14:paraId="36CA4440" w14:textId="77777777" w:rsidR="00975496" w:rsidRDefault="00975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tblInd w:w="-274" w:type="dxa"/>
      <w:tblBorders>
        <w:top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628"/>
      <w:gridCol w:w="4860"/>
      <w:gridCol w:w="2703"/>
    </w:tblGrid>
    <w:tr w:rsidR="006E3A5F" w:rsidRPr="00496934" w14:paraId="21F266EA" w14:textId="77777777" w:rsidTr="00532245">
      <w:trPr>
        <w:trHeight w:val="65"/>
      </w:trPr>
      <w:tc>
        <w:tcPr>
          <w:tcW w:w="2628" w:type="dxa"/>
          <w:shd w:val="clear" w:color="auto" w:fill="auto"/>
        </w:tcPr>
        <w:p w14:paraId="1AC3D60B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Responsabile del procedimento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:</w:t>
          </w:r>
        </w:p>
        <w:p w14:paraId="65F71153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Duccio Di Leo</w:t>
          </w:r>
        </w:p>
        <w:p w14:paraId="5260993C" w14:textId="77777777" w:rsidR="00E82B96" w:rsidRDefault="00E82B96" w:rsidP="00E82B96">
          <w:pPr>
            <w:rPr>
              <w:sz w:val="14"/>
              <w:szCs w:val="14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e-mail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 xml:space="preserve">: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duccio.dileo.po@istruzione.it</w:t>
          </w:r>
        </w:p>
        <w:p w14:paraId="5EE364D7" w14:textId="77777777" w:rsidR="006E3A5F" w:rsidRPr="00414B0D" w:rsidRDefault="006E3A5F" w:rsidP="00E82B96">
          <w:pPr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4860" w:type="dxa"/>
          <w:shd w:val="clear" w:color="auto" w:fill="auto"/>
        </w:tcPr>
        <w:p w14:paraId="54A08856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14B0D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414B0D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Pr="00414B0D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n°</w:t>
          </w:r>
          <w:proofErr w:type="gramStart"/>
          <w:r w:rsidRPr="00414B0D">
            <w:rPr>
              <w:rFonts w:ascii="Times New Roman" w:hAnsi="Times New Roman"/>
              <w:i/>
              <w:sz w:val="14"/>
              <w:szCs w:val="14"/>
            </w:rPr>
            <w:t>2  55100</w:t>
          </w:r>
          <w:proofErr w:type="gram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LUCCA (LU)</w:t>
          </w:r>
        </w:p>
        <w:p w14:paraId="2D9B2B3A" w14:textId="77777777" w:rsidR="006E3A5F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>
            <w:rPr>
              <w:rFonts w:ascii="Times New Roman" w:hAnsi="Times New Roman"/>
              <w:i/>
              <w:sz w:val="12"/>
              <w:szCs w:val="12"/>
            </w:rPr>
            <w:t xml:space="preserve"> 0583/4221 </w:t>
          </w:r>
        </w:p>
        <w:p w14:paraId="34D61DB2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PEO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14B0D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9C60C6">
            <w:rPr>
              <w:rFonts w:ascii="Times New Roman" w:hAnsi="Times New Roman"/>
              <w:bCs/>
              <w:i/>
              <w:sz w:val="12"/>
              <w:szCs w:val="12"/>
            </w:rPr>
            <w:t xml:space="preserve">- </w:t>
          </w: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proofErr w:type="gramStart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PE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>C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  <w:proofErr w:type="gramEnd"/>
        </w:p>
        <w:p w14:paraId="153E1666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hyperlink r:id="rId2" w:history="1">
            <w:r w:rsidR="009C60C6" w:rsidRPr="00670A2B">
              <w:rPr>
                <w:rStyle w:val="Collegamentoipertestuale"/>
                <w:rFonts w:ascii="Times New Roman" w:hAnsi="Times New Roman"/>
                <w:bCs/>
                <w:i/>
                <w:sz w:val="12"/>
                <w:szCs w:val="12"/>
              </w:rPr>
              <w:t>http://www.usplucca.it</w:t>
            </w:r>
          </w:hyperlink>
          <w:r w:rsidR="009C60C6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 xml:space="preserve"> 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414B0D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softHyphen/>
            <w:t>_ pi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i/>
              <w:sz w:val="12"/>
              <w:szCs w:val="12"/>
            </w:rPr>
            <w:br/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Codice </w:t>
          </w:r>
          <w:proofErr w:type="gramStart"/>
          <w:r w:rsidRPr="00414B0D">
            <w:rPr>
              <w:rFonts w:ascii="Times New Roman" w:hAnsi="Times New Roman"/>
              <w:i/>
              <w:sz w:val="12"/>
              <w:szCs w:val="12"/>
            </w:rPr>
            <w:t>AOO: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  <w:proofErr w:type="gramEnd"/>
        </w:p>
        <w:p w14:paraId="09EE0DA4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7RB </w:t>
          </w:r>
          <w:r w:rsidRPr="006E3A5F">
            <w:rPr>
              <w:rFonts w:ascii="Times New Roman" w:hAnsi="Times New Roman"/>
              <w:i/>
              <w:sz w:val="12"/>
              <w:szCs w:val="12"/>
            </w:rPr>
            <w:t>Contabilità ordinaria: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 SGUC9B</w:t>
          </w:r>
        </w:p>
        <w:p w14:paraId="0C8E041A" w14:textId="77777777" w:rsidR="006E3A5F" w:rsidRPr="00414B0D" w:rsidRDefault="006E3A5F" w:rsidP="004E7ED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2703" w:type="dxa"/>
          <w:shd w:val="clear" w:color="auto" w:fill="auto"/>
        </w:tcPr>
        <w:p w14:paraId="3F4023C6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Referente:</w:t>
          </w:r>
        </w:p>
        <w:p w14:paraId="1AA943F7" w14:textId="77777777" w:rsidR="00E82B96" w:rsidRPr="00885E34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</w:pPr>
          <w:r w:rsidRPr="00885E34"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  <w:t>Paolo Brancoli</w:t>
          </w:r>
        </w:p>
        <w:p w14:paraId="6AA116D2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</w:pPr>
          <w:r w:rsidRPr="00885E34">
            <w:rPr>
              <w:rFonts w:ascii="Times New Roman" w:hAnsi="Times New Roman"/>
              <w:b/>
              <w:i/>
              <w:sz w:val="12"/>
              <w:szCs w:val="12"/>
            </w:rPr>
            <w:t>e-mail:</w:t>
          </w:r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paolo.brancoli.197@</w:t>
          </w:r>
          <w:r w:rsidR="00BA1AB7"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posta.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istruzione.it</w:t>
          </w:r>
        </w:p>
        <w:p w14:paraId="40F56A0E" w14:textId="77777777" w:rsidR="006E3A5F" w:rsidRPr="00414B0D" w:rsidRDefault="006E3A5F" w:rsidP="004E7ED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6B62F1F3" w14:textId="77777777" w:rsidR="00752E2A" w:rsidRDefault="00752E2A" w:rsidP="00DE7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A5AD" w14:textId="77777777" w:rsidR="00502545" w:rsidRDefault="00502545" w:rsidP="00975496">
      <w:r>
        <w:separator/>
      </w:r>
    </w:p>
  </w:footnote>
  <w:footnote w:type="continuationSeparator" w:id="0">
    <w:p w14:paraId="79564E1E" w14:textId="77777777" w:rsidR="00502545" w:rsidRDefault="00502545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D60" w14:textId="77777777" w:rsidR="00A335FC" w:rsidRDefault="00A335FC" w:rsidP="00752E2A">
    <w:pPr>
      <w:jc w:val="center"/>
      <w:rPr>
        <w:bCs/>
        <w:sz w:val="36"/>
        <w:szCs w:val="36"/>
      </w:rPr>
    </w:pPr>
  </w:p>
  <w:p w14:paraId="3C5C990C" w14:textId="77777777" w:rsidR="00916D27" w:rsidRDefault="00916D27" w:rsidP="00752E2A">
    <w:pPr>
      <w:jc w:val="center"/>
      <w:rPr>
        <w:bCs/>
        <w:sz w:val="36"/>
        <w:szCs w:val="36"/>
      </w:rPr>
    </w:pPr>
  </w:p>
  <w:p w14:paraId="47682DC9" w14:textId="77777777" w:rsidR="00916D27" w:rsidRDefault="00916D27" w:rsidP="00752E2A">
    <w:pPr>
      <w:jc w:val="center"/>
      <w:rPr>
        <w:bCs/>
        <w:sz w:val="36"/>
        <w:szCs w:val="36"/>
      </w:rPr>
    </w:pPr>
  </w:p>
  <w:p w14:paraId="02B15C5A" w14:textId="77777777" w:rsidR="00752E2A" w:rsidRPr="005B4475" w:rsidRDefault="00752E2A" w:rsidP="00752E2A">
    <w:pPr>
      <w:jc w:val="center"/>
      <w:rPr>
        <w:bCs/>
        <w:sz w:val="36"/>
        <w:szCs w:val="36"/>
      </w:rPr>
    </w:pPr>
    <w:r w:rsidRPr="005B4475">
      <w:rPr>
        <w:noProof/>
        <w:sz w:val="36"/>
        <w:szCs w:val="36"/>
      </w:rPr>
      <w:drawing>
        <wp:inline distT="0" distB="0" distL="0" distR="0" wp14:anchorId="58F98CED" wp14:editId="78A034D7">
          <wp:extent cx="292814" cy="334409"/>
          <wp:effectExtent l="0" t="0" r="0" b="8890"/>
          <wp:docPr id="11" name="Immagine 11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4" cy="33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0A47C" w14:textId="77777777" w:rsidR="00752E2A" w:rsidRPr="00352A74" w:rsidRDefault="00752E2A" w:rsidP="00752E2A">
    <w:pPr>
      <w:jc w:val="center"/>
      <w:rPr>
        <w:rFonts w:ascii="Palace Script MT" w:hAnsi="Palace Script MT"/>
        <w:b/>
        <w:bCs/>
        <w:i/>
        <w:spacing w:val="20"/>
        <w:sz w:val="36"/>
        <w:szCs w:val="36"/>
      </w:rPr>
    </w:pPr>
    <w:r w:rsidRPr="00352A74">
      <w:rPr>
        <w:rFonts w:ascii="Palace Script MT" w:hAnsi="Palace Script MT"/>
        <w:b/>
        <w:bCs/>
        <w:i/>
        <w:spacing w:val="20"/>
        <w:sz w:val="36"/>
        <w:szCs w:val="36"/>
      </w:rPr>
      <w:t xml:space="preserve">Ministero dell’Istruzione, </w:t>
    </w:r>
  </w:p>
  <w:p w14:paraId="0A23274F" w14:textId="77777777" w:rsidR="00752E2A" w:rsidRPr="00352A74" w:rsidRDefault="00752E2A" w:rsidP="00752E2A">
    <w:pPr>
      <w:jc w:val="center"/>
      <w:rPr>
        <w:rFonts w:ascii="Palace Script MT" w:hAnsi="Palace Script MT"/>
        <w:b/>
        <w:bCs/>
        <w:i/>
        <w:spacing w:val="20"/>
        <w:sz w:val="36"/>
        <w:szCs w:val="36"/>
      </w:rPr>
    </w:pPr>
    <w:r w:rsidRPr="00352A74">
      <w:rPr>
        <w:rFonts w:ascii="Palace Script MT" w:hAnsi="Palace Script MT"/>
        <w:b/>
        <w:bCs/>
        <w:i/>
        <w:spacing w:val="20"/>
        <w:sz w:val="36"/>
        <w:szCs w:val="36"/>
      </w:rPr>
      <w:t>Ufficio Scolastico Regionale per la Toscana</w:t>
    </w:r>
  </w:p>
  <w:p w14:paraId="01A7A84B" w14:textId="77777777" w:rsidR="00235DD5" w:rsidRDefault="00752E2A" w:rsidP="00352A74">
    <w:pPr>
      <w:jc w:val="center"/>
      <w:rPr>
        <w:rFonts w:ascii="Palace Script MT" w:hAnsi="Palace Script MT"/>
        <w:b/>
        <w:i/>
        <w:iCs/>
        <w:color w:val="000000"/>
        <w:sz w:val="36"/>
        <w:szCs w:val="36"/>
      </w:rPr>
    </w:pPr>
    <w:proofErr w:type="gramStart"/>
    <w:r w:rsidRPr="00352A74">
      <w:rPr>
        <w:rFonts w:ascii="Palace Script MT" w:hAnsi="Palace Script MT"/>
        <w:b/>
        <w:bCs/>
        <w:i/>
        <w:sz w:val="36"/>
        <w:szCs w:val="36"/>
      </w:rPr>
      <w:t xml:space="preserve">Ufficio </w:t>
    </w: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 xml:space="preserve"> </w:t>
    </w:r>
    <w:r w:rsidRPr="00352A74">
      <w:rPr>
        <w:rFonts w:ascii="Times New Roman" w:hAnsi="Times New Roman"/>
        <w:i/>
        <w:iCs/>
        <w:color w:val="000000"/>
        <w:sz w:val="28"/>
        <w:szCs w:val="28"/>
      </w:rPr>
      <w:t>IX</w:t>
    </w:r>
    <w:proofErr w:type="gramEnd"/>
    <w:r w:rsidR="00352A74">
      <w:rPr>
        <w:rFonts w:ascii="Palace Script MT" w:hAnsi="Palace Script MT"/>
        <w:b/>
        <w:i/>
        <w:iCs/>
        <w:color w:val="000000"/>
        <w:sz w:val="36"/>
        <w:szCs w:val="36"/>
      </w:rPr>
      <w:t xml:space="preserve"> </w:t>
    </w:r>
  </w:p>
  <w:p w14:paraId="17EFE744" w14:textId="77777777" w:rsidR="00752E2A" w:rsidRPr="00352A74" w:rsidRDefault="00752E2A" w:rsidP="00352A74">
    <w:pPr>
      <w:jc w:val="center"/>
      <w:rPr>
        <w:rFonts w:ascii="Palace Script MT" w:hAnsi="Palace Script MT"/>
        <w:b/>
        <w:i/>
        <w:iCs/>
        <w:color w:val="000000"/>
        <w:sz w:val="36"/>
        <w:szCs w:val="36"/>
      </w:rPr>
    </w:pP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>Ambito territoriale di Lucca e Massa Carrara</w:t>
    </w:r>
  </w:p>
  <w:p w14:paraId="6987E103" w14:textId="77777777" w:rsidR="00752E2A" w:rsidRPr="00352A74" w:rsidRDefault="00752E2A" w:rsidP="00752E2A">
    <w:pPr>
      <w:pStyle w:val="Intestazione"/>
      <w:jc w:val="center"/>
      <w:rPr>
        <w:rFonts w:ascii="Palace Script MT" w:hAnsi="Palace Script MT"/>
        <w:b/>
        <w:i/>
        <w:iCs/>
        <w:color w:val="000000"/>
        <w:sz w:val="36"/>
        <w:szCs w:val="36"/>
      </w:rPr>
    </w:pP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>Sede di Lucca</w:t>
    </w:r>
  </w:p>
  <w:p w14:paraId="1CD0161B" w14:textId="77777777" w:rsidR="00752E2A" w:rsidRDefault="00752E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B51"/>
    <w:multiLevelType w:val="hybridMultilevel"/>
    <w:tmpl w:val="332CA844"/>
    <w:lvl w:ilvl="0" w:tplc="1EFE4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F0130"/>
    <w:multiLevelType w:val="hybridMultilevel"/>
    <w:tmpl w:val="96AE3AFA"/>
    <w:lvl w:ilvl="0" w:tplc="6A4C7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53786D"/>
    <w:multiLevelType w:val="hybridMultilevel"/>
    <w:tmpl w:val="8A9E34C8"/>
    <w:lvl w:ilvl="0" w:tplc="2E886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0B83"/>
    <w:multiLevelType w:val="hybridMultilevel"/>
    <w:tmpl w:val="A2B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E"/>
    <w:rsid w:val="00003BF7"/>
    <w:rsid w:val="0000402A"/>
    <w:rsid w:val="00004952"/>
    <w:rsid w:val="00010AD9"/>
    <w:rsid w:val="000211AD"/>
    <w:rsid w:val="000214AA"/>
    <w:rsid w:val="00024CE9"/>
    <w:rsid w:val="000316D5"/>
    <w:rsid w:val="00031883"/>
    <w:rsid w:val="00033C83"/>
    <w:rsid w:val="00040AE4"/>
    <w:rsid w:val="00043AD7"/>
    <w:rsid w:val="00051552"/>
    <w:rsid w:val="000540C9"/>
    <w:rsid w:val="00054C0E"/>
    <w:rsid w:val="00070AEF"/>
    <w:rsid w:val="0007200E"/>
    <w:rsid w:val="000754C5"/>
    <w:rsid w:val="00092EBE"/>
    <w:rsid w:val="00096233"/>
    <w:rsid w:val="000A5D79"/>
    <w:rsid w:val="000C73BB"/>
    <w:rsid w:val="000D211F"/>
    <w:rsid w:val="000D3380"/>
    <w:rsid w:val="000D51E1"/>
    <w:rsid w:val="000D76E2"/>
    <w:rsid w:val="000E0DEA"/>
    <w:rsid w:val="000E1A95"/>
    <w:rsid w:val="000E2503"/>
    <w:rsid w:val="000E27E9"/>
    <w:rsid w:val="000E799F"/>
    <w:rsid w:val="000F321C"/>
    <w:rsid w:val="000F6218"/>
    <w:rsid w:val="000F77DD"/>
    <w:rsid w:val="0010181D"/>
    <w:rsid w:val="001029D5"/>
    <w:rsid w:val="00113863"/>
    <w:rsid w:val="00120A08"/>
    <w:rsid w:val="00137676"/>
    <w:rsid w:val="001523B2"/>
    <w:rsid w:val="0015487D"/>
    <w:rsid w:val="00162748"/>
    <w:rsid w:val="001631DF"/>
    <w:rsid w:val="00164803"/>
    <w:rsid w:val="001659FC"/>
    <w:rsid w:val="001770D5"/>
    <w:rsid w:val="001831D0"/>
    <w:rsid w:val="00191C0E"/>
    <w:rsid w:val="00192569"/>
    <w:rsid w:val="00194D73"/>
    <w:rsid w:val="001A13FD"/>
    <w:rsid w:val="001A4A1A"/>
    <w:rsid w:val="001A7030"/>
    <w:rsid w:val="001A7459"/>
    <w:rsid w:val="001A7F2F"/>
    <w:rsid w:val="001B4100"/>
    <w:rsid w:val="001B4892"/>
    <w:rsid w:val="001B5CBA"/>
    <w:rsid w:val="001C23C2"/>
    <w:rsid w:val="001C6275"/>
    <w:rsid w:val="001C6838"/>
    <w:rsid w:val="001C6BFC"/>
    <w:rsid w:val="001D53A0"/>
    <w:rsid w:val="001E737F"/>
    <w:rsid w:val="001F5C8C"/>
    <w:rsid w:val="001F7F01"/>
    <w:rsid w:val="002034CE"/>
    <w:rsid w:val="00203C7A"/>
    <w:rsid w:val="00205F5E"/>
    <w:rsid w:val="00216B66"/>
    <w:rsid w:val="002211C2"/>
    <w:rsid w:val="002245D4"/>
    <w:rsid w:val="00232FD0"/>
    <w:rsid w:val="002334E9"/>
    <w:rsid w:val="00234DAA"/>
    <w:rsid w:val="00235DD5"/>
    <w:rsid w:val="00235E77"/>
    <w:rsid w:val="00242767"/>
    <w:rsid w:val="00244ED4"/>
    <w:rsid w:val="00245B2F"/>
    <w:rsid w:val="00245FA2"/>
    <w:rsid w:val="00270FCD"/>
    <w:rsid w:val="002714AE"/>
    <w:rsid w:val="0027614C"/>
    <w:rsid w:val="0027783F"/>
    <w:rsid w:val="002869BD"/>
    <w:rsid w:val="00287C18"/>
    <w:rsid w:val="0029032B"/>
    <w:rsid w:val="002B48B6"/>
    <w:rsid w:val="002D1936"/>
    <w:rsid w:val="002D1962"/>
    <w:rsid w:val="002D28C3"/>
    <w:rsid w:val="002E2E73"/>
    <w:rsid w:val="002E32BD"/>
    <w:rsid w:val="002F05FE"/>
    <w:rsid w:val="002F35B7"/>
    <w:rsid w:val="002F3B2E"/>
    <w:rsid w:val="002F3D08"/>
    <w:rsid w:val="00301AAD"/>
    <w:rsid w:val="0031364F"/>
    <w:rsid w:val="0031627B"/>
    <w:rsid w:val="0031663B"/>
    <w:rsid w:val="00322AE3"/>
    <w:rsid w:val="003232B9"/>
    <w:rsid w:val="00323D22"/>
    <w:rsid w:val="00323E09"/>
    <w:rsid w:val="00323EF8"/>
    <w:rsid w:val="00325773"/>
    <w:rsid w:val="00332F2C"/>
    <w:rsid w:val="00352A74"/>
    <w:rsid w:val="00354760"/>
    <w:rsid w:val="00355F25"/>
    <w:rsid w:val="00362257"/>
    <w:rsid w:val="00362B1F"/>
    <w:rsid w:val="003645F3"/>
    <w:rsid w:val="003723D6"/>
    <w:rsid w:val="00376375"/>
    <w:rsid w:val="003809DC"/>
    <w:rsid w:val="003944AD"/>
    <w:rsid w:val="00394F6F"/>
    <w:rsid w:val="003A34D5"/>
    <w:rsid w:val="003A65C3"/>
    <w:rsid w:val="003A6920"/>
    <w:rsid w:val="003A795F"/>
    <w:rsid w:val="003C1C85"/>
    <w:rsid w:val="003C4703"/>
    <w:rsid w:val="003C5386"/>
    <w:rsid w:val="003C5B9E"/>
    <w:rsid w:val="003E536D"/>
    <w:rsid w:val="003F58F0"/>
    <w:rsid w:val="003F73DB"/>
    <w:rsid w:val="003F7903"/>
    <w:rsid w:val="00401122"/>
    <w:rsid w:val="00414B0D"/>
    <w:rsid w:val="00416AF3"/>
    <w:rsid w:val="00420E22"/>
    <w:rsid w:val="00421470"/>
    <w:rsid w:val="00423138"/>
    <w:rsid w:val="004248C8"/>
    <w:rsid w:val="00433C71"/>
    <w:rsid w:val="00435761"/>
    <w:rsid w:val="004372D2"/>
    <w:rsid w:val="004378FC"/>
    <w:rsid w:val="00445E53"/>
    <w:rsid w:val="004461B6"/>
    <w:rsid w:val="00457C80"/>
    <w:rsid w:val="004611F3"/>
    <w:rsid w:val="0046599D"/>
    <w:rsid w:val="0047334F"/>
    <w:rsid w:val="00496934"/>
    <w:rsid w:val="004A1D41"/>
    <w:rsid w:val="004A3C5A"/>
    <w:rsid w:val="004A41C6"/>
    <w:rsid w:val="004B2E0F"/>
    <w:rsid w:val="004B3973"/>
    <w:rsid w:val="004B4228"/>
    <w:rsid w:val="004D1614"/>
    <w:rsid w:val="004F6AAB"/>
    <w:rsid w:val="0050172F"/>
    <w:rsid w:val="00502545"/>
    <w:rsid w:val="00504BE3"/>
    <w:rsid w:val="00506363"/>
    <w:rsid w:val="00513A16"/>
    <w:rsid w:val="00522673"/>
    <w:rsid w:val="00532245"/>
    <w:rsid w:val="005336DD"/>
    <w:rsid w:val="00544354"/>
    <w:rsid w:val="0054546E"/>
    <w:rsid w:val="00552BF4"/>
    <w:rsid w:val="005667AA"/>
    <w:rsid w:val="005667AE"/>
    <w:rsid w:val="0057149A"/>
    <w:rsid w:val="005718E2"/>
    <w:rsid w:val="0057240D"/>
    <w:rsid w:val="0057515F"/>
    <w:rsid w:val="00576670"/>
    <w:rsid w:val="00576FD4"/>
    <w:rsid w:val="005822D6"/>
    <w:rsid w:val="0058233C"/>
    <w:rsid w:val="005869B1"/>
    <w:rsid w:val="00592944"/>
    <w:rsid w:val="005A6D70"/>
    <w:rsid w:val="005B42EB"/>
    <w:rsid w:val="005B4475"/>
    <w:rsid w:val="005B7BC9"/>
    <w:rsid w:val="005C0B6B"/>
    <w:rsid w:val="005C1AB9"/>
    <w:rsid w:val="005D19B0"/>
    <w:rsid w:val="005D2AF7"/>
    <w:rsid w:val="005D3150"/>
    <w:rsid w:val="005D4A34"/>
    <w:rsid w:val="005D5837"/>
    <w:rsid w:val="005D5944"/>
    <w:rsid w:val="005F0E70"/>
    <w:rsid w:val="005F281D"/>
    <w:rsid w:val="005F3E37"/>
    <w:rsid w:val="005F6198"/>
    <w:rsid w:val="00605757"/>
    <w:rsid w:val="00612777"/>
    <w:rsid w:val="00616238"/>
    <w:rsid w:val="00630774"/>
    <w:rsid w:val="00631740"/>
    <w:rsid w:val="0064268A"/>
    <w:rsid w:val="00651500"/>
    <w:rsid w:val="00653070"/>
    <w:rsid w:val="00655299"/>
    <w:rsid w:val="00662D6F"/>
    <w:rsid w:val="006708F5"/>
    <w:rsid w:val="00680D5A"/>
    <w:rsid w:val="00684034"/>
    <w:rsid w:val="006869D5"/>
    <w:rsid w:val="006875BC"/>
    <w:rsid w:val="006904CC"/>
    <w:rsid w:val="00692C28"/>
    <w:rsid w:val="00694B89"/>
    <w:rsid w:val="006A46CC"/>
    <w:rsid w:val="006B4736"/>
    <w:rsid w:val="006C3399"/>
    <w:rsid w:val="006D0446"/>
    <w:rsid w:val="006D43D8"/>
    <w:rsid w:val="006E08D6"/>
    <w:rsid w:val="006E3A5F"/>
    <w:rsid w:val="006E409C"/>
    <w:rsid w:val="006E419C"/>
    <w:rsid w:val="006F2625"/>
    <w:rsid w:val="006F2B5A"/>
    <w:rsid w:val="006F5FE4"/>
    <w:rsid w:val="0072250C"/>
    <w:rsid w:val="00725D3F"/>
    <w:rsid w:val="00725DCC"/>
    <w:rsid w:val="0072672E"/>
    <w:rsid w:val="00733BB6"/>
    <w:rsid w:val="00742C84"/>
    <w:rsid w:val="00752E2A"/>
    <w:rsid w:val="00754890"/>
    <w:rsid w:val="007608F0"/>
    <w:rsid w:val="007618FA"/>
    <w:rsid w:val="007655B3"/>
    <w:rsid w:val="00767C07"/>
    <w:rsid w:val="007707EF"/>
    <w:rsid w:val="00770D0E"/>
    <w:rsid w:val="00776FBB"/>
    <w:rsid w:val="007811DE"/>
    <w:rsid w:val="00782151"/>
    <w:rsid w:val="007833A3"/>
    <w:rsid w:val="00794B7F"/>
    <w:rsid w:val="00796057"/>
    <w:rsid w:val="007A1417"/>
    <w:rsid w:val="007A1515"/>
    <w:rsid w:val="007A7C39"/>
    <w:rsid w:val="007B53DB"/>
    <w:rsid w:val="007C763B"/>
    <w:rsid w:val="007D11FB"/>
    <w:rsid w:val="007D127A"/>
    <w:rsid w:val="007D266C"/>
    <w:rsid w:val="007D3CB5"/>
    <w:rsid w:val="007E3489"/>
    <w:rsid w:val="007F03C3"/>
    <w:rsid w:val="007F3798"/>
    <w:rsid w:val="007F6C3C"/>
    <w:rsid w:val="00802712"/>
    <w:rsid w:val="008035C2"/>
    <w:rsid w:val="008035D8"/>
    <w:rsid w:val="00803AF1"/>
    <w:rsid w:val="00807638"/>
    <w:rsid w:val="008107C9"/>
    <w:rsid w:val="00812CBB"/>
    <w:rsid w:val="00813563"/>
    <w:rsid w:val="0081617D"/>
    <w:rsid w:val="008272E7"/>
    <w:rsid w:val="00831C81"/>
    <w:rsid w:val="00841A57"/>
    <w:rsid w:val="00842A6E"/>
    <w:rsid w:val="00854D19"/>
    <w:rsid w:val="0085625C"/>
    <w:rsid w:val="008727ED"/>
    <w:rsid w:val="00882251"/>
    <w:rsid w:val="0088704E"/>
    <w:rsid w:val="0088782D"/>
    <w:rsid w:val="00890821"/>
    <w:rsid w:val="00894D6F"/>
    <w:rsid w:val="008A5580"/>
    <w:rsid w:val="008B0554"/>
    <w:rsid w:val="008C0627"/>
    <w:rsid w:val="008C3E7C"/>
    <w:rsid w:val="008C4BAF"/>
    <w:rsid w:val="008D4AA7"/>
    <w:rsid w:val="008E0016"/>
    <w:rsid w:val="008E0F44"/>
    <w:rsid w:val="008E1923"/>
    <w:rsid w:val="008E5D30"/>
    <w:rsid w:val="008F163B"/>
    <w:rsid w:val="008F1DBB"/>
    <w:rsid w:val="008F4047"/>
    <w:rsid w:val="008F5A60"/>
    <w:rsid w:val="009002F9"/>
    <w:rsid w:val="00913B0D"/>
    <w:rsid w:val="00916D27"/>
    <w:rsid w:val="009214CF"/>
    <w:rsid w:val="009234FD"/>
    <w:rsid w:val="00935969"/>
    <w:rsid w:val="0094289C"/>
    <w:rsid w:val="00950FB5"/>
    <w:rsid w:val="00961017"/>
    <w:rsid w:val="00963A04"/>
    <w:rsid w:val="0097339E"/>
    <w:rsid w:val="00975496"/>
    <w:rsid w:val="00977AF8"/>
    <w:rsid w:val="00980C54"/>
    <w:rsid w:val="00980F6F"/>
    <w:rsid w:val="00982780"/>
    <w:rsid w:val="00997B0A"/>
    <w:rsid w:val="009A4662"/>
    <w:rsid w:val="009A61AF"/>
    <w:rsid w:val="009B46D9"/>
    <w:rsid w:val="009C1C90"/>
    <w:rsid w:val="009C3DFE"/>
    <w:rsid w:val="009C5DAF"/>
    <w:rsid w:val="009C60C6"/>
    <w:rsid w:val="009C62CC"/>
    <w:rsid w:val="009D0EF6"/>
    <w:rsid w:val="009D4C83"/>
    <w:rsid w:val="009E0A63"/>
    <w:rsid w:val="009E40AA"/>
    <w:rsid w:val="009E46EB"/>
    <w:rsid w:val="009E4F31"/>
    <w:rsid w:val="00A01543"/>
    <w:rsid w:val="00A03C90"/>
    <w:rsid w:val="00A04684"/>
    <w:rsid w:val="00A0614B"/>
    <w:rsid w:val="00A163D4"/>
    <w:rsid w:val="00A21B06"/>
    <w:rsid w:val="00A335FC"/>
    <w:rsid w:val="00A34688"/>
    <w:rsid w:val="00A34E6F"/>
    <w:rsid w:val="00A35C8C"/>
    <w:rsid w:val="00A43AA7"/>
    <w:rsid w:val="00A549A3"/>
    <w:rsid w:val="00A61AE8"/>
    <w:rsid w:val="00A84ECF"/>
    <w:rsid w:val="00A918B5"/>
    <w:rsid w:val="00AA52F7"/>
    <w:rsid w:val="00AB4794"/>
    <w:rsid w:val="00AB7732"/>
    <w:rsid w:val="00AD1892"/>
    <w:rsid w:val="00AD1A5E"/>
    <w:rsid w:val="00AE2A30"/>
    <w:rsid w:val="00AE2D91"/>
    <w:rsid w:val="00AE363A"/>
    <w:rsid w:val="00AE4C5D"/>
    <w:rsid w:val="00AE4D60"/>
    <w:rsid w:val="00AE68C4"/>
    <w:rsid w:val="00AF08EA"/>
    <w:rsid w:val="00AF212B"/>
    <w:rsid w:val="00B060A1"/>
    <w:rsid w:val="00B10C69"/>
    <w:rsid w:val="00B17FC2"/>
    <w:rsid w:val="00B26094"/>
    <w:rsid w:val="00B26DD1"/>
    <w:rsid w:val="00B3334E"/>
    <w:rsid w:val="00B350EC"/>
    <w:rsid w:val="00B4224A"/>
    <w:rsid w:val="00B42613"/>
    <w:rsid w:val="00B503AC"/>
    <w:rsid w:val="00B54175"/>
    <w:rsid w:val="00B708DF"/>
    <w:rsid w:val="00B7138C"/>
    <w:rsid w:val="00B74E57"/>
    <w:rsid w:val="00B7592B"/>
    <w:rsid w:val="00B804AE"/>
    <w:rsid w:val="00B963FB"/>
    <w:rsid w:val="00BA154D"/>
    <w:rsid w:val="00BA1AB7"/>
    <w:rsid w:val="00BB4BDF"/>
    <w:rsid w:val="00BC243C"/>
    <w:rsid w:val="00BD1BA6"/>
    <w:rsid w:val="00BD293C"/>
    <w:rsid w:val="00BD36B4"/>
    <w:rsid w:val="00BD412E"/>
    <w:rsid w:val="00BD750A"/>
    <w:rsid w:val="00BE6729"/>
    <w:rsid w:val="00BF0E31"/>
    <w:rsid w:val="00BF44C6"/>
    <w:rsid w:val="00C04957"/>
    <w:rsid w:val="00C12E39"/>
    <w:rsid w:val="00C13CFF"/>
    <w:rsid w:val="00C21564"/>
    <w:rsid w:val="00C26AB2"/>
    <w:rsid w:val="00C3192B"/>
    <w:rsid w:val="00C31C5B"/>
    <w:rsid w:val="00C36F13"/>
    <w:rsid w:val="00C3787B"/>
    <w:rsid w:val="00C42BF5"/>
    <w:rsid w:val="00C43FD2"/>
    <w:rsid w:val="00C44FBE"/>
    <w:rsid w:val="00C55030"/>
    <w:rsid w:val="00C578B5"/>
    <w:rsid w:val="00C62A60"/>
    <w:rsid w:val="00C63EC9"/>
    <w:rsid w:val="00C71B9D"/>
    <w:rsid w:val="00C73AF6"/>
    <w:rsid w:val="00C770BD"/>
    <w:rsid w:val="00C8008B"/>
    <w:rsid w:val="00C809F6"/>
    <w:rsid w:val="00C85771"/>
    <w:rsid w:val="00C85F9F"/>
    <w:rsid w:val="00C92192"/>
    <w:rsid w:val="00C958D8"/>
    <w:rsid w:val="00CA3C8A"/>
    <w:rsid w:val="00CA53BB"/>
    <w:rsid w:val="00CB510D"/>
    <w:rsid w:val="00CC3E35"/>
    <w:rsid w:val="00CC5528"/>
    <w:rsid w:val="00CC63D7"/>
    <w:rsid w:val="00CD300B"/>
    <w:rsid w:val="00CE011C"/>
    <w:rsid w:val="00CE4218"/>
    <w:rsid w:val="00CF2198"/>
    <w:rsid w:val="00D004E9"/>
    <w:rsid w:val="00D02097"/>
    <w:rsid w:val="00D05CC8"/>
    <w:rsid w:val="00D22D01"/>
    <w:rsid w:val="00D30298"/>
    <w:rsid w:val="00D35B6D"/>
    <w:rsid w:val="00D47449"/>
    <w:rsid w:val="00D5161C"/>
    <w:rsid w:val="00D5701B"/>
    <w:rsid w:val="00D61D02"/>
    <w:rsid w:val="00D64B5C"/>
    <w:rsid w:val="00D7129B"/>
    <w:rsid w:val="00D73A19"/>
    <w:rsid w:val="00D82F74"/>
    <w:rsid w:val="00D93C7C"/>
    <w:rsid w:val="00DA0A3C"/>
    <w:rsid w:val="00DA2ACA"/>
    <w:rsid w:val="00DA416A"/>
    <w:rsid w:val="00DA6523"/>
    <w:rsid w:val="00DB10B5"/>
    <w:rsid w:val="00DB151F"/>
    <w:rsid w:val="00DC7A47"/>
    <w:rsid w:val="00DD3EC6"/>
    <w:rsid w:val="00DD4892"/>
    <w:rsid w:val="00DD5182"/>
    <w:rsid w:val="00DD54A9"/>
    <w:rsid w:val="00DD6D78"/>
    <w:rsid w:val="00DE2389"/>
    <w:rsid w:val="00DE46A0"/>
    <w:rsid w:val="00DE7251"/>
    <w:rsid w:val="00DF2987"/>
    <w:rsid w:val="00E00D70"/>
    <w:rsid w:val="00E00DAD"/>
    <w:rsid w:val="00E00FC9"/>
    <w:rsid w:val="00E037F5"/>
    <w:rsid w:val="00E0431C"/>
    <w:rsid w:val="00E10CA9"/>
    <w:rsid w:val="00E12078"/>
    <w:rsid w:val="00E178AF"/>
    <w:rsid w:val="00E20CF0"/>
    <w:rsid w:val="00E242D8"/>
    <w:rsid w:val="00E253F8"/>
    <w:rsid w:val="00E25E66"/>
    <w:rsid w:val="00E35040"/>
    <w:rsid w:val="00E36D18"/>
    <w:rsid w:val="00E4586C"/>
    <w:rsid w:val="00E51633"/>
    <w:rsid w:val="00E51C22"/>
    <w:rsid w:val="00E55B97"/>
    <w:rsid w:val="00E629DB"/>
    <w:rsid w:val="00E77284"/>
    <w:rsid w:val="00E82B96"/>
    <w:rsid w:val="00E837EA"/>
    <w:rsid w:val="00E87A12"/>
    <w:rsid w:val="00E95CC0"/>
    <w:rsid w:val="00EA03B7"/>
    <w:rsid w:val="00EA47CA"/>
    <w:rsid w:val="00EA736B"/>
    <w:rsid w:val="00EB1950"/>
    <w:rsid w:val="00EB6476"/>
    <w:rsid w:val="00EB751C"/>
    <w:rsid w:val="00EC5319"/>
    <w:rsid w:val="00ED1949"/>
    <w:rsid w:val="00ED45C5"/>
    <w:rsid w:val="00ED6A4B"/>
    <w:rsid w:val="00EF2C03"/>
    <w:rsid w:val="00EF6FD1"/>
    <w:rsid w:val="00F21C59"/>
    <w:rsid w:val="00F24733"/>
    <w:rsid w:val="00F30415"/>
    <w:rsid w:val="00F30FF7"/>
    <w:rsid w:val="00F46EF6"/>
    <w:rsid w:val="00F536D4"/>
    <w:rsid w:val="00F54BAA"/>
    <w:rsid w:val="00F65583"/>
    <w:rsid w:val="00F6668B"/>
    <w:rsid w:val="00F706F1"/>
    <w:rsid w:val="00F8017E"/>
    <w:rsid w:val="00F82D67"/>
    <w:rsid w:val="00F83AAF"/>
    <w:rsid w:val="00F85550"/>
    <w:rsid w:val="00F85FFC"/>
    <w:rsid w:val="00F86E95"/>
    <w:rsid w:val="00F90677"/>
    <w:rsid w:val="00F94363"/>
    <w:rsid w:val="00F97CE8"/>
    <w:rsid w:val="00FB0011"/>
    <w:rsid w:val="00FB10D3"/>
    <w:rsid w:val="00FB6120"/>
    <w:rsid w:val="00FD7B32"/>
    <w:rsid w:val="00FE1078"/>
    <w:rsid w:val="00FE6C6F"/>
    <w:rsid w:val="00FF0130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19E5"/>
  <w15:docId w15:val="{23E4FE1A-E328-493D-A6EE-82F3F2C5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60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63FB"/>
    <w:pPr>
      <w:ind w:left="720"/>
      <w:contextualSpacing/>
    </w:pPr>
  </w:style>
  <w:style w:type="paragraph" w:customStyle="1" w:styleId="Default">
    <w:name w:val="Default"/>
    <w:rsid w:val="004A3C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lucca.it" TargetMode="External"/><Relationship Id="rId1" Type="http://schemas.openxmlformats.org/officeDocument/2006/relationships/hyperlink" Target="mailto:usp.lu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lucca.it" TargetMode="External"/><Relationship Id="rId1" Type="http://schemas.openxmlformats.org/officeDocument/2006/relationships/hyperlink" Target="mailto:usp.lu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6367\Desktop\carta_intestata_last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EDDF-9D0B-4270-B8D7-1EA54164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carta_intestata_last_ver</Template>
  <TotalTime>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18" baseType="variant"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mailto:uspms@postacert.istruzione.it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mailto:usp.ms@istruzione.it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mailto:usp.lu@istruzione.it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BRANCOLI PAOLO</cp:lastModifiedBy>
  <cp:revision>5</cp:revision>
  <cp:lastPrinted>2022-08-23T07:37:00Z</cp:lastPrinted>
  <dcterms:created xsi:type="dcterms:W3CDTF">2022-08-22T08:44:00Z</dcterms:created>
  <dcterms:modified xsi:type="dcterms:W3CDTF">2022-08-23T07:37:00Z</dcterms:modified>
</cp:coreProperties>
</file>