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.....................................…………………..(indicare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……………..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italiana: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europea: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192B" w14:textId="77777777" w:rsidR="005A5543" w:rsidRDefault="005A5543">
      <w:r>
        <w:separator/>
      </w:r>
    </w:p>
  </w:endnote>
  <w:endnote w:type="continuationSeparator" w:id="0">
    <w:p w14:paraId="3A49D6C4" w14:textId="77777777" w:rsidR="005A5543" w:rsidRDefault="005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0387" w14:textId="77777777" w:rsidR="005A5543" w:rsidRDefault="005A5543">
      <w:r>
        <w:separator/>
      </w:r>
    </w:p>
  </w:footnote>
  <w:footnote w:type="continuationSeparator" w:id="0">
    <w:p w14:paraId="60E89637" w14:textId="77777777" w:rsidR="005A5543" w:rsidRDefault="005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66F3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3F511C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A5543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2667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 Attisano</cp:lastModifiedBy>
  <cp:revision>2</cp:revision>
  <cp:lastPrinted>2019-03-29T09:26:00Z</cp:lastPrinted>
  <dcterms:created xsi:type="dcterms:W3CDTF">2022-04-01T09:57:00Z</dcterms:created>
  <dcterms:modified xsi:type="dcterms:W3CDTF">2022-04-01T09:57:00Z</dcterms:modified>
</cp:coreProperties>
</file>